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46" w:rsidRPr="009D2034" w:rsidRDefault="003E1146" w:rsidP="00337882">
      <w:pPr>
        <w:spacing w:after="0"/>
        <w:jc w:val="center"/>
        <w:rPr>
          <w:rFonts w:ascii="Bradley Hand ITC" w:hAnsi="Bradley Hand ITC"/>
          <w:sz w:val="32"/>
        </w:rPr>
      </w:pPr>
      <w:r w:rsidRPr="009D2034">
        <w:rPr>
          <w:rFonts w:ascii="Bradley Hand ITC" w:hAnsi="Bradley Hand ITC"/>
          <w:sz w:val="32"/>
        </w:rPr>
        <w:t>Quand je re</w:t>
      </w:r>
      <w:r>
        <w:rPr>
          <w:rFonts w:ascii="Bradley Hand ITC" w:hAnsi="Bradley Hand ITC"/>
          <w:sz w:val="32"/>
        </w:rPr>
        <w:t>de</w:t>
      </w:r>
      <w:r w:rsidRPr="009D2034">
        <w:rPr>
          <w:rFonts w:ascii="Bradley Hand ITC" w:hAnsi="Bradley Hand ITC"/>
          <w:sz w:val="32"/>
        </w:rPr>
        <w:t>viendrai petit</w:t>
      </w:r>
    </w:p>
    <w:p w:rsidR="003E1146" w:rsidRDefault="003E1146" w:rsidP="00337882">
      <w:pPr>
        <w:spacing w:after="0"/>
        <w:jc w:val="center"/>
      </w:pPr>
    </w:p>
    <w:p w:rsidR="003E1146" w:rsidRDefault="003E1146" w:rsidP="00337882">
      <w:pPr>
        <w:spacing w:after="0"/>
        <w:jc w:val="center"/>
      </w:pPr>
      <w:bookmarkStart w:id="0" w:name="_GoBack"/>
      <w:bookmarkEnd w:id="0"/>
    </w:p>
    <w:p w:rsidR="003E1146" w:rsidRDefault="003E1146" w:rsidP="00337882">
      <w:pPr>
        <w:spacing w:after="0"/>
        <w:jc w:val="center"/>
      </w:pPr>
      <w:r>
        <w:t>Les tout p’tits détails qui font nos vies, nos vies</w:t>
      </w:r>
    </w:p>
    <w:p w:rsidR="003E1146" w:rsidRDefault="003E1146" w:rsidP="00337882">
      <w:pPr>
        <w:spacing w:after="0"/>
        <w:jc w:val="center"/>
      </w:pPr>
      <w:r>
        <w:t>Comme dit si bien Saint Exupéry la haut</w:t>
      </w:r>
    </w:p>
    <w:p w:rsidR="003E1146" w:rsidRDefault="003E1146" w:rsidP="00337882">
      <w:pPr>
        <w:spacing w:after="0"/>
        <w:jc w:val="center"/>
      </w:pPr>
    </w:p>
    <w:p w:rsidR="003E1146" w:rsidRDefault="003E1146" w:rsidP="00337882">
      <w:pPr>
        <w:spacing w:after="0"/>
        <w:jc w:val="center"/>
      </w:pPr>
      <w:r>
        <w:t>On oublie un peu trop souvent</w:t>
      </w:r>
    </w:p>
    <w:p w:rsidR="003E1146" w:rsidRDefault="003E1146" w:rsidP="00337882">
      <w:pPr>
        <w:spacing w:after="0"/>
        <w:jc w:val="center"/>
      </w:pPr>
      <w:r>
        <w:t>Qu’on a tous été un enfant</w:t>
      </w:r>
    </w:p>
    <w:p w:rsidR="003E1146" w:rsidRDefault="003E1146" w:rsidP="00337882">
      <w:pPr>
        <w:spacing w:after="0"/>
        <w:jc w:val="center"/>
      </w:pPr>
      <w:r>
        <w:t>Qui ne demande rien à perso</w:t>
      </w:r>
      <w:r w:rsidRPr="000F198D">
        <w:t>nne</w:t>
      </w:r>
    </w:p>
    <w:p w:rsidR="003E1146" w:rsidRDefault="003E1146" w:rsidP="00337882">
      <w:pPr>
        <w:spacing w:after="0"/>
        <w:jc w:val="center"/>
      </w:pPr>
      <w:r w:rsidRPr="000F198D">
        <w:t>Juste</w:t>
      </w:r>
      <w:r>
        <w:t xml:space="preserve"> un p'tit coup de main</w:t>
      </w:r>
    </w:p>
    <w:p w:rsidR="003E1146" w:rsidRDefault="003E1146" w:rsidP="00337882">
      <w:pPr>
        <w:spacing w:after="0"/>
        <w:jc w:val="center"/>
      </w:pPr>
      <w:r>
        <w:t>Pour fra</w:t>
      </w:r>
      <w:r w:rsidRPr="000F198D">
        <w:t>pper à la porte.</w:t>
      </w:r>
    </w:p>
    <w:p w:rsidR="003E1146" w:rsidRDefault="003E1146" w:rsidP="00337882">
      <w:pPr>
        <w:spacing w:after="0"/>
        <w:jc w:val="center"/>
      </w:pPr>
      <w:r w:rsidRPr="000F198D">
        <w:t>Qu’on</w:t>
      </w:r>
      <w:r>
        <w:t xml:space="preserve"> soit grand petit débu</w:t>
      </w:r>
      <w:r w:rsidRPr="000F198D">
        <w:t>tant</w:t>
      </w:r>
    </w:p>
    <w:p w:rsidR="003E1146" w:rsidRDefault="003E1146" w:rsidP="00337882">
      <w:pPr>
        <w:spacing w:after="0"/>
        <w:jc w:val="center"/>
      </w:pPr>
      <w:r w:rsidRPr="000F198D">
        <w:t xml:space="preserve">On a tous un cœur et </w:t>
      </w:r>
      <w:r>
        <w:t>du sang</w:t>
      </w:r>
    </w:p>
    <w:p w:rsidR="003E1146" w:rsidRDefault="003E1146" w:rsidP="00337882">
      <w:pPr>
        <w:spacing w:after="0"/>
        <w:jc w:val="center"/>
      </w:pPr>
      <w:r>
        <w:t>Qui dans nos veines circule bien vite</w:t>
      </w:r>
    </w:p>
    <w:p w:rsidR="003E1146" w:rsidRDefault="003E1146" w:rsidP="00337882">
      <w:pPr>
        <w:spacing w:after="0"/>
        <w:jc w:val="center"/>
      </w:pPr>
      <w:r>
        <w:t>Comme météorite</w:t>
      </w:r>
    </w:p>
    <w:p w:rsidR="003E1146" w:rsidRDefault="003E1146" w:rsidP="00337882">
      <w:pPr>
        <w:spacing w:after="0"/>
        <w:jc w:val="center"/>
      </w:pPr>
      <w:r>
        <w:t>Dans un ciel sans nua</w:t>
      </w:r>
      <w:r w:rsidRPr="000F198D">
        <w:t>ges</w:t>
      </w:r>
    </w:p>
    <w:p w:rsidR="003E1146" w:rsidRDefault="003E1146" w:rsidP="00337882">
      <w:pPr>
        <w:jc w:val="center"/>
      </w:pPr>
    </w:p>
    <w:p w:rsidR="003E1146" w:rsidRDefault="003E1146" w:rsidP="00337882">
      <w:pPr>
        <w:spacing w:after="0"/>
        <w:jc w:val="center"/>
      </w:pPr>
      <w:r>
        <w:t>Regarder les gens qui passent ici</w:t>
      </w:r>
    </w:p>
    <w:p w:rsidR="003E1146" w:rsidRDefault="003E1146" w:rsidP="00337882">
      <w:pPr>
        <w:spacing w:after="0"/>
        <w:jc w:val="center"/>
      </w:pPr>
      <w:r>
        <w:t>Je ris de les voir avec mes yeux d'enfants surpris</w:t>
      </w:r>
    </w:p>
    <w:p w:rsidR="003E1146" w:rsidRDefault="003E1146" w:rsidP="00337882">
      <w:pPr>
        <w:spacing w:after="0"/>
        <w:jc w:val="center"/>
      </w:pPr>
    </w:p>
    <w:p w:rsidR="003E1146" w:rsidRDefault="003E1146" w:rsidP="00337882">
      <w:pPr>
        <w:spacing w:after="0"/>
        <w:jc w:val="center"/>
      </w:pPr>
      <w:r>
        <w:t>Les seules fois ou on m'applau</w:t>
      </w:r>
      <w:r w:rsidRPr="00210F3D">
        <w:t>dit</w:t>
      </w:r>
    </w:p>
    <w:p w:rsidR="003E1146" w:rsidRDefault="003E1146" w:rsidP="00337882">
      <w:pPr>
        <w:spacing w:after="0"/>
        <w:jc w:val="center"/>
      </w:pPr>
      <w:r w:rsidRPr="00210F3D">
        <w:t>C’est quand mon v</w:t>
      </w:r>
      <w:r>
        <w:t>erre tombe au milieu</w:t>
      </w:r>
    </w:p>
    <w:p w:rsidR="003E1146" w:rsidRDefault="003E1146" w:rsidP="00337882">
      <w:pPr>
        <w:spacing w:after="0"/>
        <w:jc w:val="center"/>
      </w:pPr>
      <w:r>
        <w:t>De la cantine le verre est fragi</w:t>
      </w:r>
      <w:r w:rsidRPr="00210F3D">
        <w:t>le</w:t>
      </w:r>
    </w:p>
    <w:p w:rsidR="003E1146" w:rsidRDefault="003E1146" w:rsidP="00337882">
      <w:pPr>
        <w:spacing w:after="0"/>
        <w:jc w:val="center"/>
      </w:pPr>
      <w:r w:rsidRPr="00210F3D">
        <w:t>Moi j</w:t>
      </w:r>
      <w:r>
        <w:t>e peux réparer les coups à la cervelle</w:t>
      </w:r>
    </w:p>
    <w:p w:rsidR="003E1146" w:rsidRDefault="003E1146" w:rsidP="00337882">
      <w:pPr>
        <w:spacing w:after="0"/>
        <w:jc w:val="center"/>
      </w:pPr>
      <w:r>
        <w:t>Car très vite j'ai apprivoisé</w:t>
      </w:r>
    </w:p>
    <w:p w:rsidR="003E1146" w:rsidRDefault="003E1146" w:rsidP="00337882">
      <w:pPr>
        <w:spacing w:after="0"/>
        <w:jc w:val="center"/>
      </w:pPr>
      <w:r>
        <w:t>Ce qu'un enfant doit oublier</w:t>
      </w:r>
    </w:p>
    <w:p w:rsidR="003E1146" w:rsidRDefault="003E1146" w:rsidP="00337882">
      <w:pPr>
        <w:spacing w:after="0"/>
        <w:jc w:val="center"/>
      </w:pPr>
      <w:r>
        <w:t>La solitude et les regards vides</w:t>
      </w:r>
    </w:p>
    <w:p w:rsidR="003E1146" w:rsidRDefault="003E1146" w:rsidP="00337882">
      <w:pPr>
        <w:spacing w:after="0"/>
        <w:jc w:val="center"/>
      </w:pPr>
      <w:r>
        <w:t>Maisons abandonnées</w:t>
      </w:r>
    </w:p>
    <w:p w:rsidR="003E1146" w:rsidRDefault="003E1146" w:rsidP="00337882">
      <w:pPr>
        <w:spacing w:after="0"/>
        <w:jc w:val="center"/>
      </w:pPr>
      <w:r>
        <w:t>Aux fenêtres fer</w:t>
      </w:r>
      <w:r w:rsidRPr="00210F3D">
        <w:t>mées</w:t>
      </w:r>
    </w:p>
    <w:p w:rsidR="003E1146" w:rsidRDefault="003E1146" w:rsidP="00337882">
      <w:pPr>
        <w:jc w:val="center"/>
      </w:pPr>
    </w:p>
    <w:sectPr w:rsidR="003E1146" w:rsidSect="001C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98D"/>
    <w:rsid w:val="00055074"/>
    <w:rsid w:val="000F198D"/>
    <w:rsid w:val="001C236A"/>
    <w:rsid w:val="001E70F5"/>
    <w:rsid w:val="00210F3D"/>
    <w:rsid w:val="00337882"/>
    <w:rsid w:val="003E1146"/>
    <w:rsid w:val="00652FF7"/>
    <w:rsid w:val="00956525"/>
    <w:rsid w:val="009C5913"/>
    <w:rsid w:val="009D2034"/>
    <w:rsid w:val="00CD76DD"/>
    <w:rsid w:val="00F3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119</Words>
  <Characters>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dc:description/>
  <cp:lastModifiedBy>an.chartier</cp:lastModifiedBy>
  <cp:revision>9</cp:revision>
  <dcterms:created xsi:type="dcterms:W3CDTF">2015-12-10T20:26:00Z</dcterms:created>
  <dcterms:modified xsi:type="dcterms:W3CDTF">2015-12-11T10:11:00Z</dcterms:modified>
</cp:coreProperties>
</file>